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41062F" w:rsidRPr="007E642E" w:rsidTr="00FE29BA">
        <w:trPr>
          <w:tblCellSpacing w:w="15" w:type="dxa"/>
        </w:trPr>
        <w:tc>
          <w:tcPr>
            <w:tcW w:w="9750" w:type="dxa"/>
            <w:vAlign w:val="center"/>
            <w:hideMark/>
          </w:tcPr>
          <w:p w:rsidR="00D20691" w:rsidRPr="007E642E" w:rsidRDefault="00D20691" w:rsidP="00A5242E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7E6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A5242E" w:rsidRPr="007E642E" w:rsidRDefault="00A5242E" w:rsidP="00A5242E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7E642E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E642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Издаване на удостоверения за </w:t>
            </w:r>
            <w:proofErr w:type="spellStart"/>
            <w:r w:rsidRPr="007E642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валидиране</w:t>
            </w:r>
            <w:proofErr w:type="spellEnd"/>
            <w:r w:rsidRPr="007E642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компетентности в съответствие с изискванията за завършване на клас, етап или основна степен на образование</w:t>
            </w:r>
            <w:r w:rsidR="00EE5ED1" w:rsidRPr="007E642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  <w:p w:rsidR="006E11CC" w:rsidRPr="007E642E" w:rsidRDefault="006E11CC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EE5ED1" w:rsidRPr="007E642E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7E6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акт.</w:t>
            </w:r>
            <w:r w:rsidRPr="007E6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7E642E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Закон за предучилищното и училищното образование; </w:t>
            </w:r>
          </w:p>
          <w:p w:rsidR="00D20691" w:rsidRPr="007E642E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t>Наредба 11 от 01.09.2016 г. за оценяване на резултатите от обучението на учениц</w:t>
            </w:r>
            <w:r w:rsidR="00066058" w:rsidRPr="007E642E">
              <w:rPr>
                <w:rFonts w:ascii="Times New Roman" w:hAnsi="Times New Roman"/>
                <w:sz w:val="24"/>
                <w:szCs w:val="24"/>
                <w:lang w:val="bg-BG"/>
              </w:rPr>
              <w:t>ите ( от чл.123 до чл.128 вкл.).</w:t>
            </w:r>
          </w:p>
          <w:p w:rsidR="00EE5ED1" w:rsidRPr="007E642E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7E642E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6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D20691" w:rsidRPr="007E642E" w:rsidRDefault="0095483D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FE29BA" w:rsidRPr="007E642E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D20691" w:rsidRPr="007E642E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7E642E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7E642E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7E6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7E6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335072" w:rsidRPr="007E6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7E6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FE29BA" w:rsidRPr="007E642E" w:rsidRDefault="00FE29BA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7E642E" w:rsidRDefault="002C1826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proofErr w:type="spellStart"/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се подава заявление до директора на училището, към което се прилага документ за завършен предходен клас или етап. Заявлението се подава лично или от упълномощено лице на място в сградата на училището. </w:t>
            </w:r>
            <w:r w:rsidR="00F134B8" w:rsidRPr="007E642E">
              <w:rPr>
                <w:rFonts w:ascii="Times New Roman" w:hAnsi="Times New Roman"/>
                <w:sz w:val="24"/>
                <w:szCs w:val="24"/>
                <w:lang w:val="bg-BG"/>
              </w:rPr>
              <w:t>Удостоверение се и</w:t>
            </w:r>
            <w:r w:rsidR="00D20691" w:rsidRPr="007E642E">
              <w:rPr>
                <w:rFonts w:ascii="Times New Roman" w:hAnsi="Times New Roman"/>
                <w:sz w:val="24"/>
                <w:szCs w:val="24"/>
                <w:lang w:val="bg-BG"/>
              </w:rPr>
              <w:t>здава на всички лица, доказали компетентности в съответствие с изискванията за завършване на клас, начален, прогимназиален или първи гимназиален етап или основна степен на образование</w:t>
            </w:r>
            <w:r w:rsidR="00EE5ED1" w:rsidRPr="007E642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има удостоверителен характер.</w:t>
            </w:r>
          </w:p>
          <w:p w:rsidR="00066058" w:rsidRPr="007E642E" w:rsidRDefault="00066058" w:rsidP="00A5242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A0B60" w:rsidRPr="007E642E" w:rsidRDefault="00A5242E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7E6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7E6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услугата.</w:t>
            </w:r>
          </w:p>
          <w:p w:rsidR="003311EA" w:rsidRPr="007E642E" w:rsidRDefault="003311EA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A0B60" w:rsidRPr="007E642E" w:rsidRDefault="003311EA" w:rsidP="003311EA">
            <w:pPr>
              <w:spacing w:after="0" w:line="360" w:lineRule="auto"/>
              <w:ind w:left="57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FA0B60" w:rsidRPr="007E642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аявление за </w:t>
            </w:r>
            <w:proofErr w:type="spellStart"/>
            <w:r w:rsidR="00FA0B60" w:rsidRPr="007E642E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="00FA0B60" w:rsidRPr="007E642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по образец (може да бъде изтеглено от интернет страницата на училището, какт</w:t>
            </w:r>
            <w:r w:rsidR="00FE29BA" w:rsidRPr="007E642E">
              <w:rPr>
                <w:rFonts w:ascii="Times New Roman" w:hAnsi="Times New Roman"/>
                <w:sz w:val="24"/>
                <w:szCs w:val="24"/>
                <w:lang w:val="bg-BG"/>
              </w:rPr>
              <w:t>о и да бъде получено на място) и</w:t>
            </w:r>
            <w:r w:rsidR="00FA0B60" w:rsidRPr="007E642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A0B60" w:rsidRPr="007E642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коректно попълнено с точно вписани данни</w:t>
            </w:r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подава</w:t>
            </w:r>
            <w:r w:rsidRPr="007E642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място </w:t>
            </w:r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t>в училището</w:t>
            </w:r>
            <w:r w:rsidR="00FA0B60" w:rsidRPr="007E642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7E642E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7E642E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7E6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EE5ED1" w:rsidRPr="007E6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път: ниво на предоставяне на услугата и интернет адрес, на който се предоставя.</w:t>
            </w:r>
            <w:r w:rsidR="00EE5ED1" w:rsidRPr="007E6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7E642E" w:rsidRDefault="00571151" w:rsidP="005711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  <w:p w:rsidR="00EE5ED1" w:rsidRPr="007E642E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A5242E" w:rsidRPr="007E6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7E6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7E642E" w:rsidRDefault="00EE5ED1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A5242E" w:rsidRPr="007E642E" w:rsidRDefault="00A5242E" w:rsidP="0099695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7E6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71151" w:rsidRPr="007E6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  <w:r w:rsidR="00EE5ED1" w:rsidRPr="007E6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Pr="007E6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Такси за </w:t>
            </w:r>
            <w:proofErr w:type="spellStart"/>
            <w:r w:rsidRPr="007E6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валидиране</w:t>
            </w:r>
            <w:proofErr w:type="spellEnd"/>
            <w:r w:rsidRPr="007E6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на компетентности, придобити чрез неформално обучение и </w:t>
            </w:r>
            <w:proofErr w:type="spellStart"/>
            <w:r w:rsidRPr="007E6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информално</w:t>
            </w:r>
            <w:proofErr w:type="spellEnd"/>
            <w:r w:rsidRPr="007E6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учене се събират съгласно чл. 7 от Тарифа за таксите, които се събират в системата на предучилищното и училищното образование</w:t>
            </w:r>
          </w:p>
          <w:p w:rsidR="00EE5ED1" w:rsidRPr="007E642E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7E642E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7E6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EE5ED1" w:rsidRPr="007E6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EE5ED1" w:rsidRPr="007E6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7E642E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571151" w:rsidRPr="007E642E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7E642E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571151" w:rsidRPr="007E642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t>на образованието е науката</w:t>
            </w:r>
          </w:p>
          <w:p w:rsidR="00571151" w:rsidRPr="007E642E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EE5ED1" w:rsidRPr="007E642E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7E6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A5242E" w:rsidRPr="007E6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7E6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7E6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99695F" w:rsidRPr="007E642E" w:rsidRDefault="0099695F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</w:p>
          <w:p w:rsidR="00960B4E" w:rsidRDefault="00771588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960B4E" w:rsidRPr="007E642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 w:rsidRPr="007E642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95483D" w:rsidRPr="007E642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7E642E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95483D" w:rsidRPr="007E642E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D604ED" w:rsidRPr="00D604ED" w:rsidRDefault="00D604ED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4ED">
              <w:rPr>
                <w:rFonts w:ascii="Times New Roman" w:hAnsi="Times New Roman"/>
                <w:b/>
                <w:sz w:val="24"/>
                <w:szCs w:val="24"/>
              </w:rPr>
              <w:t>nu_yabal4evo@abv.bg</w:t>
            </w:r>
          </w:p>
          <w:p w:rsidR="00960B4E" w:rsidRPr="007E642E" w:rsidRDefault="00571151" w:rsidP="0042528F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7E6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/изписва се е</w:t>
            </w:r>
            <w:r w:rsidR="00960B4E" w:rsidRPr="007E6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лектронният адрес на училище</w:t>
            </w:r>
            <w:r w:rsidRPr="007E6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  <w:p w:rsidR="00960B4E" w:rsidRPr="007E642E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7E642E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 w:rsidRPr="007E642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t>. Начини на получаване на резултата от услугата</w:t>
            </w:r>
          </w:p>
          <w:p w:rsidR="0095483D" w:rsidRPr="007E642E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5483D" w:rsidRPr="007E642E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След успешно полагане на всички изпити на лицата се издава Удостоверение за </w:t>
            </w:r>
            <w:proofErr w:type="spellStart"/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7E642E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95483D" w:rsidRPr="007E642E" w:rsidRDefault="0095483D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A0B60" w:rsidRPr="007E642E" w:rsidRDefault="002F4D5B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642E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Лично/чрез упълномощено лице</w:t>
            </w:r>
          </w:p>
          <w:p w:rsidR="00FA0B60" w:rsidRPr="007E642E" w:rsidRDefault="00FA0B60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7E642E" w:rsidRDefault="00C969CA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7E642E" w:rsidTr="00FE29BA">
        <w:trPr>
          <w:tblCellSpacing w:w="15" w:type="dxa"/>
        </w:trPr>
        <w:tc>
          <w:tcPr>
            <w:tcW w:w="9750" w:type="dxa"/>
            <w:vAlign w:val="center"/>
          </w:tcPr>
          <w:p w:rsidR="00D20691" w:rsidRPr="007E642E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416E" w:rsidRDefault="0052416E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3E6F" w:rsidRPr="00861C01" w:rsidRDefault="008F3E6F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8F3E6F" w:rsidRDefault="008F3E6F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861C01" w:rsidRPr="00FE29BA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…………………………………………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</w:t>
      </w:r>
      <w:r w:rsidRPr="00FE29BA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……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гр./с. ………………………….</w:t>
      </w:r>
    </w:p>
    <w:p w:rsidR="00861C01" w:rsidRDefault="00861C01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за </w:t>
      </w:r>
      <w:proofErr w:type="spellStart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валидиране</w:t>
      </w:r>
      <w:proofErr w:type="spellEnd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8F3E6F" w:rsidRPr="0052416E" w:rsidRDefault="008F3E6F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52416E" w:rsidRPr="0052416E" w:rsidRDefault="00D604ED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6E" w:rsidRPr="00B97738" w:rsidRDefault="0052416E" w:rsidP="00524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52416E" w:rsidRPr="00B97738" w:rsidRDefault="0052416E" w:rsidP="0052416E"/>
                  </w:txbxContent>
                </v:textbox>
              </v:shape>
            </w:pict>
          </mc:Fallback>
        </mc:AlternateContent>
      </w:r>
    </w:p>
    <w:p w:rsidR="0052416E" w:rsidRPr="0052416E" w:rsidRDefault="00861C01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="0052416E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="007F5A0D"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="008F3E6F"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 w:rsidR="007F5A0D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="007F5A0D"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52416E" w:rsidRPr="008F3E6F" w:rsidRDefault="0052416E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</w:t>
      </w:r>
      <w:r w:rsidR="008F3E6F">
        <w:rPr>
          <w:rFonts w:ascii="Trebuchet MS" w:hAnsi="Trebuchet MS" w:cs="Arial"/>
          <w:i/>
          <w:sz w:val="16"/>
          <w:szCs w:val="20"/>
          <w:lang w:val="bg-BG" w:eastAsia="bg-BG"/>
        </w:rPr>
        <w:t>)</w:t>
      </w:r>
    </w:p>
    <w:p w:rsid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861C01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Уважаеми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господин/</w:t>
      </w: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госпожо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7F5A0D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C4F48" w:rsidRDefault="0052416E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proofErr w:type="gramStart"/>
      <w:r>
        <w:rPr>
          <w:rFonts w:ascii="Trebuchet MS" w:hAnsi="Trebuchet MS" w:cs="Arial"/>
          <w:sz w:val="20"/>
          <w:szCs w:val="20"/>
          <w:lang w:val="ru-RU" w:eastAsia="bg-BG"/>
        </w:rPr>
        <w:t>за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C4F48" w:rsidRDefault="005C4F48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52416E" w:rsidRPr="00105F3D" w:rsidRDefault="005C4F48" w:rsidP="005C4F48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</w:t>
      </w:r>
      <w:proofErr w:type="gram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степен на</w:t>
      </w:r>
      <w:proofErr w:type="gram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образование)</w:t>
      </w:r>
    </w:p>
    <w:p w:rsidR="007F5A0D" w:rsidRDefault="007F5A0D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7F5A0D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>п</w:t>
      </w:r>
      <w:r w:rsidR="0052416E">
        <w:rPr>
          <w:rFonts w:ascii="Trebuchet MS" w:hAnsi="Trebuchet MS" w:cs="Arial"/>
          <w:sz w:val="20"/>
          <w:szCs w:val="20"/>
          <w:lang w:val="bg-BG" w:eastAsia="bg-BG"/>
        </w:rPr>
        <w:t xml:space="preserve">о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следните учебни предмети:  </w:t>
      </w:r>
    </w:p>
    <w:p w:rsidR="007F5A0D" w:rsidRPr="007F5A0D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7F5A0D" w:rsidRPr="007E642E" w:rsidTr="007F5A0D">
        <w:tc>
          <w:tcPr>
            <w:tcW w:w="5508" w:type="dxa"/>
            <w:vAlign w:val="center"/>
          </w:tcPr>
          <w:p w:rsidR="007F5A0D" w:rsidRPr="007E642E" w:rsidRDefault="007F5A0D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E642E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E642E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7F5A0D" w:rsidRPr="007E642E" w:rsidTr="007F5A0D">
        <w:tc>
          <w:tcPr>
            <w:tcW w:w="5508" w:type="dxa"/>
            <w:vAlign w:val="center"/>
          </w:tcPr>
          <w:p w:rsidR="007F5A0D" w:rsidRPr="007E642E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E642E" w:rsidTr="007F5A0D">
        <w:tc>
          <w:tcPr>
            <w:tcW w:w="5508" w:type="dxa"/>
            <w:vAlign w:val="center"/>
          </w:tcPr>
          <w:p w:rsidR="007F5A0D" w:rsidRPr="007E642E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E642E" w:rsidTr="007F5A0D">
        <w:tc>
          <w:tcPr>
            <w:tcW w:w="5508" w:type="dxa"/>
            <w:vAlign w:val="center"/>
          </w:tcPr>
          <w:p w:rsidR="007F5A0D" w:rsidRPr="007E642E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E642E" w:rsidTr="007F5A0D">
        <w:tc>
          <w:tcPr>
            <w:tcW w:w="5508" w:type="dxa"/>
            <w:vAlign w:val="center"/>
          </w:tcPr>
          <w:p w:rsidR="007F5A0D" w:rsidRPr="007E642E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E642E" w:rsidTr="007F5A0D">
        <w:tc>
          <w:tcPr>
            <w:tcW w:w="5508" w:type="dxa"/>
            <w:vAlign w:val="center"/>
          </w:tcPr>
          <w:p w:rsidR="007F5A0D" w:rsidRPr="007E642E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E642E" w:rsidTr="007F5A0D">
        <w:tc>
          <w:tcPr>
            <w:tcW w:w="5508" w:type="dxa"/>
            <w:vAlign w:val="center"/>
          </w:tcPr>
          <w:p w:rsidR="007F5A0D" w:rsidRPr="007E642E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E642E" w:rsidTr="007F5A0D">
        <w:tc>
          <w:tcPr>
            <w:tcW w:w="5508" w:type="dxa"/>
            <w:vAlign w:val="center"/>
          </w:tcPr>
          <w:p w:rsidR="007F5A0D" w:rsidRPr="007E642E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E642E" w:rsidTr="007F5A0D">
        <w:tc>
          <w:tcPr>
            <w:tcW w:w="5508" w:type="dxa"/>
            <w:vAlign w:val="center"/>
          </w:tcPr>
          <w:p w:rsidR="007F5A0D" w:rsidRPr="007E642E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E642E" w:rsidTr="007F5A0D">
        <w:tc>
          <w:tcPr>
            <w:tcW w:w="5508" w:type="dxa"/>
            <w:vAlign w:val="center"/>
          </w:tcPr>
          <w:p w:rsidR="007F5A0D" w:rsidRPr="007E642E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E642E" w:rsidTr="007F5A0D">
        <w:tc>
          <w:tcPr>
            <w:tcW w:w="5508" w:type="dxa"/>
            <w:vAlign w:val="center"/>
          </w:tcPr>
          <w:p w:rsidR="007F5A0D" w:rsidRPr="007E642E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E642E" w:rsidTr="007F5A0D">
        <w:tc>
          <w:tcPr>
            <w:tcW w:w="5508" w:type="dxa"/>
            <w:vAlign w:val="center"/>
          </w:tcPr>
          <w:p w:rsidR="007F5A0D" w:rsidRPr="007E642E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E642E" w:rsidTr="007F5A0D">
        <w:tc>
          <w:tcPr>
            <w:tcW w:w="5508" w:type="dxa"/>
            <w:vAlign w:val="center"/>
          </w:tcPr>
          <w:p w:rsidR="007F5A0D" w:rsidRPr="007E642E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52416E" w:rsidRPr="007F5A0D" w:rsidRDefault="0052416E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от удостоверение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gram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степен н</w:t>
      </w:r>
      <w:r>
        <w:rPr>
          <w:rFonts w:ascii="Trebuchet MS" w:hAnsi="Trebuchet MS" w:cs="Arial"/>
          <w:sz w:val="20"/>
          <w:szCs w:val="20"/>
          <w:lang w:val="ru-RU" w:eastAsia="bg-BG"/>
        </w:rPr>
        <w:t>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образование</w:t>
      </w:r>
    </w:p>
    <w:p w:rsidR="007F5A0D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2416E" w:rsidRPr="003B5E01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="00861C01"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C4F48" w:rsidRPr="0052416E" w:rsidRDefault="0052416E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 w:rsidR="005C4F48"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52416E" w:rsidRPr="0052416E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ED"/>
    <w:rsid w:val="000151BB"/>
    <w:rsid w:val="0002041C"/>
    <w:rsid w:val="00066058"/>
    <w:rsid w:val="00066623"/>
    <w:rsid w:val="00084DA4"/>
    <w:rsid w:val="000F2602"/>
    <w:rsid w:val="00105F3D"/>
    <w:rsid w:val="001322BF"/>
    <w:rsid w:val="00140D81"/>
    <w:rsid w:val="00163731"/>
    <w:rsid w:val="001731BB"/>
    <w:rsid w:val="001C1286"/>
    <w:rsid w:val="002022E6"/>
    <w:rsid w:val="002116F7"/>
    <w:rsid w:val="002632B6"/>
    <w:rsid w:val="00264AA8"/>
    <w:rsid w:val="002664E6"/>
    <w:rsid w:val="00276B5F"/>
    <w:rsid w:val="002B624B"/>
    <w:rsid w:val="002C1826"/>
    <w:rsid w:val="002D1D60"/>
    <w:rsid w:val="002E12C5"/>
    <w:rsid w:val="002F4D5B"/>
    <w:rsid w:val="003311EA"/>
    <w:rsid w:val="00335072"/>
    <w:rsid w:val="003A479C"/>
    <w:rsid w:val="003B5E01"/>
    <w:rsid w:val="003C49BA"/>
    <w:rsid w:val="003F2F9D"/>
    <w:rsid w:val="0041062F"/>
    <w:rsid w:val="00423390"/>
    <w:rsid w:val="004248B4"/>
    <w:rsid w:val="0042528F"/>
    <w:rsid w:val="00480374"/>
    <w:rsid w:val="00481031"/>
    <w:rsid w:val="004A4144"/>
    <w:rsid w:val="004C230B"/>
    <w:rsid w:val="0052416E"/>
    <w:rsid w:val="00561623"/>
    <w:rsid w:val="00571151"/>
    <w:rsid w:val="00594179"/>
    <w:rsid w:val="005B7128"/>
    <w:rsid w:val="005C4F48"/>
    <w:rsid w:val="005F0EBB"/>
    <w:rsid w:val="00617303"/>
    <w:rsid w:val="006333CD"/>
    <w:rsid w:val="0065049F"/>
    <w:rsid w:val="006A378D"/>
    <w:rsid w:val="006E11CC"/>
    <w:rsid w:val="0071608E"/>
    <w:rsid w:val="00771588"/>
    <w:rsid w:val="0078119A"/>
    <w:rsid w:val="007E157A"/>
    <w:rsid w:val="007E642E"/>
    <w:rsid w:val="007F5A0D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9695F"/>
    <w:rsid w:val="009A6828"/>
    <w:rsid w:val="009B3F66"/>
    <w:rsid w:val="009B7F9D"/>
    <w:rsid w:val="009F6746"/>
    <w:rsid w:val="00A2317D"/>
    <w:rsid w:val="00A31F8B"/>
    <w:rsid w:val="00A5242E"/>
    <w:rsid w:val="00A55CF1"/>
    <w:rsid w:val="00A73596"/>
    <w:rsid w:val="00AE7913"/>
    <w:rsid w:val="00B30056"/>
    <w:rsid w:val="00B36A21"/>
    <w:rsid w:val="00B540FF"/>
    <w:rsid w:val="00B97738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604ED"/>
    <w:rsid w:val="00D973F5"/>
    <w:rsid w:val="00DA5433"/>
    <w:rsid w:val="00E20705"/>
    <w:rsid w:val="00E54900"/>
    <w:rsid w:val="00E64347"/>
    <w:rsid w:val="00E832A9"/>
    <w:rsid w:val="00EC198E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link w:val="a5"/>
    <w:uiPriority w:val="99"/>
    <w:semiHidden/>
    <w:locked/>
    <w:rsid w:val="00FA0B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link w:val="a5"/>
    <w:uiPriority w:val="99"/>
    <w:semiHidden/>
    <w:locked/>
    <w:rsid w:val="00FA0B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59;-&#1044;-&#1088;%20&#1055;.%20&#1041;&#1077;&#1088;&#1086;&#1085;\Desktop\Uslugi_uchilishta\Uslugi_uchilishta\&#1048;&#1085;&#1092;&#1086;%20143%20-%20&#1074;&#1072;&#1083;&#1080;&#1076;&#1080;&#1088;&#1072;&#1085;&#1077;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 143 - валидиране.dot</Template>
  <TotalTime>2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ОУ-Д-р П. Берон</dc:creator>
  <cp:lastModifiedBy>ОУ-Д-р П. Берон</cp:lastModifiedBy>
  <cp:revision>4</cp:revision>
  <cp:lastPrinted>2019-01-04T09:46:00Z</cp:lastPrinted>
  <dcterms:created xsi:type="dcterms:W3CDTF">2019-01-28T06:10:00Z</dcterms:created>
  <dcterms:modified xsi:type="dcterms:W3CDTF">2019-01-28T06:15:00Z</dcterms:modified>
</cp:coreProperties>
</file>